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33B31" w14:textId="77777777" w:rsidR="00B07631" w:rsidRPr="00B07631" w:rsidRDefault="00B07631" w:rsidP="00B74B0F">
      <w:pPr>
        <w:pStyle w:val="SEHeader"/>
        <w:rPr>
          <w:b/>
          <w:bCs/>
          <w:color w:val="207890" w:themeColor="accent1" w:themeShade="80"/>
        </w:rPr>
      </w:pPr>
      <w:r w:rsidRPr="00B07631">
        <w:rPr>
          <w:b/>
          <w:bCs/>
          <w:color w:val="207890" w:themeColor="accent1" w:themeShade="80"/>
        </w:rPr>
        <w:t>Devizes Amateur Swimming Club</w:t>
      </w:r>
    </w:p>
    <w:p w14:paraId="1C99C6A6" w14:textId="2D35E59C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</w:p>
    <w:p w14:paraId="52668095" w14:textId="77777777" w:rsidR="009A3815" w:rsidRPr="00B74B0F" w:rsidRDefault="009A3815" w:rsidP="009A3815">
      <w:pPr>
        <w:pStyle w:val="SESubheaderintropara"/>
      </w:pPr>
      <w:r>
        <w:t>The purpose of this screen is to inform and make you aware of the risks involved in returning to train</w:t>
      </w:r>
    </w:p>
    <w:p w14:paraId="415FA966" w14:textId="52BFA53F" w:rsidR="00B74B0F" w:rsidRDefault="00B74B0F"/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5670"/>
        <w:gridCol w:w="1418"/>
        <w:gridCol w:w="2693"/>
        <w:gridCol w:w="850"/>
        <w:gridCol w:w="1985"/>
      </w:tblGrid>
      <w:tr w:rsidR="001E1BEB" w:rsidRPr="00304696" w14:paraId="32143FEA" w14:textId="77777777" w:rsidTr="001E1BEB">
        <w:tc>
          <w:tcPr>
            <w:tcW w:w="1271" w:type="dxa"/>
            <w:shd w:val="clear" w:color="auto" w:fill="F2F2F2" w:themeFill="background1" w:themeFillShade="F2"/>
          </w:tcPr>
          <w:p w14:paraId="40F23CC2" w14:textId="658725D6" w:rsidR="00C549EE" w:rsidRPr="00304696" w:rsidRDefault="00C549EE" w:rsidP="004E749C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 Name</w:t>
            </w:r>
            <w:r w:rsidRPr="00304696">
              <w:rPr>
                <w:rFonts w:cs="Arial"/>
                <w:sz w:val="20"/>
              </w:rPr>
              <w:t>:</w:t>
            </w:r>
          </w:p>
        </w:tc>
        <w:tc>
          <w:tcPr>
            <w:tcW w:w="5670" w:type="dxa"/>
            <w:shd w:val="clear" w:color="auto" w:fill="FFFFFF" w:themeFill="background1"/>
          </w:tcPr>
          <w:p w14:paraId="4C8DB971" w14:textId="77777777" w:rsidR="00C549EE" w:rsidRPr="00304696" w:rsidRDefault="00C549EE" w:rsidP="004E749C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40FF0D9" w14:textId="163631DB" w:rsidR="00C549EE" w:rsidRPr="00304696" w:rsidRDefault="00C549EE" w:rsidP="004E749C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Swim Level</w:t>
            </w:r>
            <w:r w:rsidRPr="00304696">
              <w:rPr>
                <w:rFonts w:cs="Arial"/>
                <w:sz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14:paraId="04972CD0" w14:textId="77777777" w:rsidR="00C549EE" w:rsidRPr="00304696" w:rsidRDefault="00C549EE" w:rsidP="004E749C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F2F2F2" w:themeFill="accent4" w:themeFillShade="F2"/>
          </w:tcPr>
          <w:p w14:paraId="06375EEC" w14:textId="3BA3F477" w:rsidR="00C549EE" w:rsidRPr="00304696" w:rsidRDefault="001E1BEB" w:rsidP="004E749C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Age:</w:t>
            </w:r>
          </w:p>
        </w:tc>
        <w:tc>
          <w:tcPr>
            <w:tcW w:w="1985" w:type="dxa"/>
            <w:shd w:val="clear" w:color="auto" w:fill="FFFFFF" w:themeFill="background1"/>
          </w:tcPr>
          <w:p w14:paraId="2297BC01" w14:textId="43B808D3" w:rsidR="00C549EE" w:rsidRPr="00304696" w:rsidRDefault="00C549EE" w:rsidP="004E749C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1D3350C8" w14:textId="0BE3FB7F" w:rsidR="00DE30C0" w:rsidRDefault="00DE30C0"/>
    <w:p w14:paraId="4433F7F3" w14:textId="77777777" w:rsidR="007F7C26" w:rsidRDefault="007F7C26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651CCCA8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0DF27CA8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2AA5014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172E451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522EE53B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1CE4324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796ABC0A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0EBCC67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7B15ABCC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096CADA5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294E4239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3A4F4FC9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0FB4AC0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137A85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6F41BC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7E5174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3ABBD032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37A93DA1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6C1CE4D1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B8324B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6123F41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3B58FDDD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00FCE6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96DBAA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19D8655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3374E88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BCCA793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545891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08177F19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72AE1025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1AAE404C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29E569F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611F181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0EB679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1F21220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EAE42A6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E3FA443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A8D5C8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D753D5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05BEE9AF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14:paraId="2DCE7BC0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08738F1E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54462BB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2308FA8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2A80EDF5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F3597B6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3EC293C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65C0321" w14:textId="77777777" w:rsidR="00D00D4C" w:rsidRDefault="00D00D4C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609F470" w14:textId="75F6C121" w:rsidR="00D00D4C" w:rsidRPr="00B74B0F" w:rsidRDefault="00D00D4C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36F345EE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57CA0D91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656E48BE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52E9929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65AA78F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7EF4CBC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5F9A32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AB3818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B93D8F1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1F688D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9ED750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5AF7938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7D7764AA" w14:textId="5AF6197B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2E3C6D1C" w14:textId="3A857C7D" w:rsidR="00D00D4C" w:rsidRDefault="00D00D4C" w:rsidP="00C47204">
      <w:pPr>
        <w:rPr>
          <w:color w:val="555555" w:themeColor="text1"/>
          <w:sz w:val="22"/>
          <w:szCs w:val="22"/>
          <w:lang w:val="en-US"/>
        </w:rPr>
      </w:pPr>
      <w:r>
        <w:rPr>
          <w:color w:val="555555" w:themeColor="text1"/>
          <w:sz w:val="22"/>
          <w:szCs w:val="22"/>
          <w:lang w:val="en-US"/>
        </w:rPr>
        <w:t>Please provide any further information, i.e. medical advice, in the box below:</w:t>
      </w:r>
    </w:p>
    <w:p w14:paraId="3275F258" w14:textId="77777777" w:rsidR="00D00D4C" w:rsidRDefault="00D00D4C" w:rsidP="00C47204">
      <w:pPr>
        <w:rPr>
          <w:color w:val="555555" w:themeColor="text1"/>
          <w:sz w:val="22"/>
          <w:szCs w:val="22"/>
          <w:lang w:val="en-US"/>
        </w:rPr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D00D4C" w14:paraId="2C3DD3E1" w14:textId="77777777" w:rsidTr="009E548A">
        <w:trPr>
          <w:trHeight w:val="1135"/>
        </w:trPr>
        <w:tc>
          <w:tcPr>
            <w:tcW w:w="14216" w:type="dxa"/>
            <w:shd w:val="clear" w:color="auto" w:fill="FFFFFF" w:themeFill="background1"/>
          </w:tcPr>
          <w:p w14:paraId="4B9FCEB1" w14:textId="77777777" w:rsidR="00D00D4C" w:rsidRDefault="00D00D4C" w:rsidP="009E548A">
            <w:pPr>
              <w:pStyle w:val="SEBodytext"/>
            </w:pPr>
          </w:p>
          <w:p w14:paraId="5DAA9AB3" w14:textId="77777777" w:rsidR="00D00D4C" w:rsidRDefault="00D00D4C" w:rsidP="009E548A">
            <w:pPr>
              <w:pStyle w:val="SEBodytext"/>
            </w:pPr>
          </w:p>
          <w:p w14:paraId="405D00FA" w14:textId="77777777" w:rsidR="00D00D4C" w:rsidRDefault="00D00D4C" w:rsidP="009E548A">
            <w:pPr>
              <w:pStyle w:val="SEBodytext"/>
            </w:pPr>
          </w:p>
          <w:p w14:paraId="25833E61" w14:textId="77777777" w:rsidR="00D00D4C" w:rsidRDefault="00D00D4C" w:rsidP="009E548A">
            <w:pPr>
              <w:pStyle w:val="SEBodytext"/>
            </w:pPr>
          </w:p>
          <w:p w14:paraId="1DEE484E" w14:textId="77777777" w:rsidR="00D00D4C" w:rsidRDefault="00D00D4C" w:rsidP="009E548A">
            <w:pPr>
              <w:pStyle w:val="SEBodytext"/>
            </w:pPr>
          </w:p>
          <w:p w14:paraId="3461EFEB" w14:textId="36FCDE70" w:rsidR="00D00D4C" w:rsidRDefault="00D00D4C" w:rsidP="009E548A">
            <w:pPr>
              <w:pStyle w:val="SEBodytext"/>
            </w:pPr>
          </w:p>
        </w:tc>
      </w:tr>
    </w:tbl>
    <w:p w14:paraId="530736FB" w14:textId="781B632D" w:rsidR="00741A5D" w:rsidRDefault="00741A5D" w:rsidP="00304696">
      <w:pPr>
        <w:pStyle w:val="SEBodytext"/>
      </w:pPr>
    </w:p>
    <w:p w14:paraId="07A7A6C7" w14:textId="77777777" w:rsidR="00D00D4C" w:rsidRDefault="00D00D4C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14:paraId="72DBDBDE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56D520C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bookmarkStart w:id="0" w:name="_Hlk47178139"/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4957A48C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42506D6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282848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0423F788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bookmarkEnd w:id="0"/>
      <w:tr w:rsidR="00304696" w:rsidRPr="00304696" w14:paraId="01EA3C90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778ECE1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3C84CDF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DDEBB4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74C342E5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6B4D47A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2220D0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3F5B49B2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2C27155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269B497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5C4201D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0EC3CF5B" w14:textId="0A991274" w:rsidR="00304696" w:rsidRDefault="00304696">
      <w:pPr>
        <w:pStyle w:val="SEBodytext"/>
      </w:pPr>
    </w:p>
    <w:p w14:paraId="20BA2619" w14:textId="77777777" w:rsidR="001E1BEB" w:rsidRDefault="001E1BEB" w:rsidP="00D00D4C">
      <w:pPr>
        <w:rPr>
          <w:b/>
          <w:bCs/>
          <w:color w:val="555555" w:themeColor="text1"/>
          <w:sz w:val="22"/>
          <w:szCs w:val="22"/>
          <w:lang w:val="en-US"/>
        </w:rPr>
      </w:pPr>
    </w:p>
    <w:p w14:paraId="15132559" w14:textId="380B3341" w:rsidR="00D00D4C" w:rsidRDefault="00D00D4C" w:rsidP="00D00D4C">
      <w:pPr>
        <w:rPr>
          <w:b/>
          <w:bCs/>
          <w:color w:val="555555" w:themeColor="text1"/>
          <w:sz w:val="22"/>
          <w:szCs w:val="22"/>
          <w:lang w:val="en-US"/>
        </w:rPr>
      </w:pPr>
      <w:r>
        <w:rPr>
          <w:b/>
          <w:bCs/>
          <w:color w:val="555555" w:themeColor="text1"/>
          <w:sz w:val="22"/>
          <w:szCs w:val="22"/>
          <w:lang w:val="en-US"/>
        </w:rPr>
        <w:t>D</w:t>
      </w:r>
      <w:r w:rsidR="00B07631" w:rsidRPr="00B07631">
        <w:rPr>
          <w:b/>
          <w:bCs/>
          <w:color w:val="555555" w:themeColor="text1"/>
          <w:sz w:val="22"/>
          <w:szCs w:val="22"/>
          <w:lang w:val="en-US"/>
        </w:rPr>
        <w:t>ASC USE ONLY</w:t>
      </w:r>
    </w:p>
    <w:p w14:paraId="6363AEC1" w14:textId="5D0C4ACC" w:rsidR="00B07631" w:rsidRPr="00D00D4C" w:rsidRDefault="00B07631" w:rsidP="00D00D4C">
      <w:pPr>
        <w:rPr>
          <w:b/>
          <w:bCs/>
          <w:color w:val="555555" w:themeColor="text1"/>
          <w:sz w:val="22"/>
          <w:szCs w:val="22"/>
          <w:lang w:val="en-US"/>
        </w:rPr>
      </w:pPr>
      <w:r w:rsidRPr="00D00D4C">
        <w:rPr>
          <w:sz w:val="22"/>
          <w:szCs w:val="22"/>
        </w:rPr>
        <w:t xml:space="preserve">Able to train: </w:t>
      </w:r>
      <w:sdt>
        <w:sdtPr>
          <w:rPr>
            <w:sz w:val="22"/>
            <w:szCs w:val="22"/>
          </w:r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D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00D4C">
        <w:rPr>
          <w:sz w:val="22"/>
          <w:szCs w:val="22"/>
        </w:rPr>
        <w:t xml:space="preserve"> Yes | </w:t>
      </w:r>
      <w:sdt>
        <w:sdtPr>
          <w:rPr>
            <w:sz w:val="22"/>
            <w:szCs w:val="22"/>
          </w:r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D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00D4C">
        <w:rPr>
          <w:sz w:val="22"/>
          <w:szCs w:val="22"/>
        </w:rPr>
        <w:t xml:space="preserve"> No  </w:t>
      </w:r>
      <w:r w:rsidR="001E1BEB">
        <w:rPr>
          <w:sz w:val="22"/>
          <w:szCs w:val="22"/>
        </w:rPr>
        <w:t xml:space="preserve">  </w:t>
      </w:r>
      <w:r w:rsidR="00D00D4C" w:rsidRPr="00D00D4C">
        <w:rPr>
          <w:sz w:val="22"/>
          <w:szCs w:val="22"/>
        </w:rPr>
        <w:tab/>
      </w:r>
      <w:r w:rsidR="00D00D4C" w:rsidRPr="00D00D4C">
        <w:rPr>
          <w:sz w:val="22"/>
          <w:szCs w:val="22"/>
        </w:rPr>
        <w:tab/>
      </w:r>
      <w:r w:rsidRPr="00D00D4C">
        <w:rPr>
          <w:sz w:val="22"/>
          <w:szCs w:val="22"/>
        </w:rPr>
        <w:t xml:space="preserve">Sought Medical advice: </w:t>
      </w:r>
      <w:sdt>
        <w:sdtPr>
          <w:rPr>
            <w:sz w:val="22"/>
            <w:szCs w:val="22"/>
          </w:r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D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00D4C">
        <w:rPr>
          <w:sz w:val="22"/>
          <w:szCs w:val="22"/>
        </w:rPr>
        <w:t xml:space="preserve"> Yes | </w:t>
      </w:r>
      <w:sdt>
        <w:sdtPr>
          <w:rPr>
            <w:sz w:val="22"/>
            <w:szCs w:val="22"/>
          </w:r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D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00D4C">
        <w:rPr>
          <w:sz w:val="22"/>
          <w:szCs w:val="22"/>
        </w:rPr>
        <w:t xml:space="preserve"> </w:t>
      </w:r>
      <w:proofErr w:type="gramStart"/>
      <w:r w:rsidRPr="00D00D4C">
        <w:rPr>
          <w:sz w:val="22"/>
          <w:szCs w:val="22"/>
        </w:rPr>
        <w:t xml:space="preserve">No  </w:t>
      </w:r>
      <w:r w:rsidR="00D00D4C" w:rsidRPr="00D00D4C">
        <w:rPr>
          <w:sz w:val="22"/>
          <w:szCs w:val="22"/>
        </w:rPr>
        <w:tab/>
      </w:r>
      <w:proofErr w:type="gramEnd"/>
      <w:r w:rsidRPr="00D00D4C">
        <w:rPr>
          <w:sz w:val="22"/>
          <w:szCs w:val="22"/>
        </w:rPr>
        <w:t>Medical advice received</w:t>
      </w:r>
      <w:r w:rsidR="00D00D4C" w:rsidRPr="00D00D4C">
        <w:rPr>
          <w:sz w:val="22"/>
          <w:szCs w:val="22"/>
        </w:rPr>
        <w:t xml:space="preserve"> </w:t>
      </w:r>
      <w:r w:rsidR="00D00D4C">
        <w:rPr>
          <w:sz w:val="22"/>
          <w:szCs w:val="22"/>
        </w:rPr>
        <w:t>(copy attached)</w:t>
      </w:r>
      <w:r w:rsidR="00D00D4C" w:rsidRPr="00D00D4C">
        <w:rPr>
          <w:sz w:val="22"/>
          <w:szCs w:val="22"/>
        </w:rPr>
        <w:t>:</w:t>
      </w:r>
      <w:r w:rsidRPr="00D00D4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D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00D4C">
        <w:rPr>
          <w:sz w:val="22"/>
          <w:szCs w:val="22"/>
        </w:rPr>
        <w:t xml:space="preserve"> Yes | </w:t>
      </w:r>
      <w:sdt>
        <w:sdtPr>
          <w:rPr>
            <w:sz w:val="22"/>
            <w:szCs w:val="22"/>
          </w:r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D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00D4C">
        <w:rPr>
          <w:sz w:val="22"/>
          <w:szCs w:val="22"/>
        </w:rPr>
        <w:t xml:space="preserve"> No  </w:t>
      </w:r>
    </w:p>
    <w:sectPr w:rsidR="00B07631" w:rsidRPr="00D00D4C" w:rsidSect="00B07631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134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1C393" w14:textId="77777777" w:rsidR="00D96420" w:rsidRDefault="00D96420" w:rsidP="00362075">
      <w:r>
        <w:separator/>
      </w:r>
    </w:p>
  </w:endnote>
  <w:endnote w:type="continuationSeparator" w:id="0">
    <w:p w14:paraId="7C229F3E" w14:textId="77777777" w:rsidR="00D96420" w:rsidRDefault="00D96420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87CE8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7747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27ABBF4D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38BCE" w14:textId="77777777" w:rsidR="00D96420" w:rsidRDefault="00D96420" w:rsidP="00362075">
      <w:r>
        <w:separator/>
      </w:r>
    </w:p>
  </w:footnote>
  <w:footnote w:type="continuationSeparator" w:id="0">
    <w:p w14:paraId="4DAC7C8D" w14:textId="77777777" w:rsidR="00D96420" w:rsidRDefault="00D96420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6160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FD448D0" wp14:editId="7DFA2F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9361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0839FB" wp14:editId="10A5091C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1A2FE6"/>
    <w:rsid w:val="001C58A5"/>
    <w:rsid w:val="001E1BEB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4111F3"/>
    <w:rsid w:val="00440074"/>
    <w:rsid w:val="00446F92"/>
    <w:rsid w:val="004E0C8E"/>
    <w:rsid w:val="0051288B"/>
    <w:rsid w:val="005433DB"/>
    <w:rsid w:val="005B68F7"/>
    <w:rsid w:val="005D181B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1A5D"/>
    <w:rsid w:val="007509CB"/>
    <w:rsid w:val="00771C78"/>
    <w:rsid w:val="007F7C26"/>
    <w:rsid w:val="00826110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07631"/>
    <w:rsid w:val="00B5443D"/>
    <w:rsid w:val="00B74B0F"/>
    <w:rsid w:val="00BB2D25"/>
    <w:rsid w:val="00BE0D2A"/>
    <w:rsid w:val="00BE3470"/>
    <w:rsid w:val="00BE3675"/>
    <w:rsid w:val="00C15E06"/>
    <w:rsid w:val="00C32209"/>
    <w:rsid w:val="00C439EA"/>
    <w:rsid w:val="00C47204"/>
    <w:rsid w:val="00C549EE"/>
    <w:rsid w:val="00C821C6"/>
    <w:rsid w:val="00C96269"/>
    <w:rsid w:val="00CF3B33"/>
    <w:rsid w:val="00CF4961"/>
    <w:rsid w:val="00D00D4C"/>
    <w:rsid w:val="00D12534"/>
    <w:rsid w:val="00D40C7B"/>
    <w:rsid w:val="00D7708A"/>
    <w:rsid w:val="00D90B4D"/>
    <w:rsid w:val="00D96420"/>
    <w:rsid w:val="00D97597"/>
    <w:rsid w:val="00DB4065"/>
    <w:rsid w:val="00DE01C1"/>
    <w:rsid w:val="00DE30C0"/>
    <w:rsid w:val="00DE79D9"/>
    <w:rsid w:val="00DF5C1F"/>
    <w:rsid w:val="00E555DC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1E18B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D9D03F4A2E14FBFA303DB37C8A96E" ma:contentTypeVersion="13" ma:contentTypeDescription="Create a new document." ma:contentTypeScope="" ma:versionID="5db171f5c0f16cb5dccd9546f29a60b9">
  <xsd:schema xmlns:xsd="http://www.w3.org/2001/XMLSchema" xmlns:xs="http://www.w3.org/2001/XMLSchema" xmlns:p="http://schemas.microsoft.com/office/2006/metadata/properties" xmlns:ns3="3a42b989-7e4f-4bb5-bc7d-b7ac7a14c87f" xmlns:ns4="02b30e51-aff8-4399-8786-90efa3e9f6f0" targetNamespace="http://schemas.microsoft.com/office/2006/metadata/properties" ma:root="true" ma:fieldsID="5e7c473c90a48ed51be16829903b77d0" ns3:_="" ns4:_="">
    <xsd:import namespace="3a42b989-7e4f-4bb5-bc7d-b7ac7a14c87f"/>
    <xsd:import namespace="02b30e51-aff8-4399-8786-90efa3e9f6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2b989-7e4f-4bb5-bc7d-b7ac7a14c8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30e51-aff8-4399-8786-90efa3e9f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508AD-2B2D-44C7-BEDC-D9F3C2957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878682-9A3F-4EA9-AC9E-CA92545D5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2b989-7e4f-4bb5-bc7d-b7ac7a14c87f"/>
    <ds:schemaRef ds:uri="02b30e51-aff8-4399-8786-90efa3e9f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Isobel Spandler</cp:lastModifiedBy>
  <cp:revision>6</cp:revision>
  <cp:lastPrinted>2020-07-31T11:05:00Z</cp:lastPrinted>
  <dcterms:created xsi:type="dcterms:W3CDTF">2020-07-31T11:06:00Z</dcterms:created>
  <dcterms:modified xsi:type="dcterms:W3CDTF">2020-08-01T11:45:00Z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0x0101003A6D9D03F4A2E14FBFA303DB37C8A96E</vt:lpwstr>
  </property>
</Properties>
</file>