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870" w14:textId="6CA1C214" w:rsidR="00236A01" w:rsidRPr="00236A01" w:rsidRDefault="00236A01" w:rsidP="00B74B0F">
      <w:pPr>
        <w:pStyle w:val="SEHeader"/>
        <w:rPr>
          <w:b/>
          <w:bCs/>
          <w:color w:val="207890" w:themeColor="accent1" w:themeShade="80"/>
        </w:rPr>
      </w:pPr>
      <w:r>
        <w:rPr>
          <w:b/>
          <w:bCs/>
          <w:color w:val="207890" w:themeColor="accent1" w:themeShade="80"/>
        </w:rPr>
        <w:t>Devizes Amateur Swimming Club</w:t>
      </w:r>
    </w:p>
    <w:p w14:paraId="129F035A" w14:textId="5E75AA68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  <w:r w:rsidR="00CA0FE8">
        <w:t xml:space="preserve"> – January 2021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02B036D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D23850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risk and may want to discuss this with you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1043A31D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134E6E" w:rsidRPr="00134E6E">
        <w:t>https://www.devizesasc.org.uk/blank-page</w:t>
      </w:r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236A01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993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BA27" w14:textId="77777777" w:rsidR="00CC2D36" w:rsidRDefault="00CC2D36" w:rsidP="00362075">
      <w:r>
        <w:separator/>
      </w:r>
    </w:p>
  </w:endnote>
  <w:endnote w:type="continuationSeparator" w:id="0">
    <w:p w14:paraId="7EA10526" w14:textId="77777777" w:rsidR="00CC2D36" w:rsidRDefault="00CC2D3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204A" w14:textId="0393AB0F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D23850">
      <w:rPr>
        <w:sz w:val="16"/>
      </w:rPr>
      <w:t>December</w:t>
    </w:r>
    <w:r w:rsidR="00E260B4">
      <w:rPr>
        <w:sz w:val="16"/>
      </w:rPr>
      <w:t xml:space="preserve"> </w:t>
    </w:r>
    <w:r>
      <w:rPr>
        <w:sz w:val="16"/>
      </w:rPr>
      <w:t>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D23850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878C" w14:textId="77777777" w:rsidR="00CC2D36" w:rsidRDefault="00CC2D36" w:rsidP="00362075">
      <w:r>
        <w:separator/>
      </w:r>
    </w:p>
  </w:footnote>
  <w:footnote w:type="continuationSeparator" w:id="0">
    <w:p w14:paraId="4EB2612D" w14:textId="77777777" w:rsidR="00CC2D36" w:rsidRDefault="00CC2D3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34E6E"/>
    <w:rsid w:val="001A2FE6"/>
    <w:rsid w:val="001C46A9"/>
    <w:rsid w:val="001C58A5"/>
    <w:rsid w:val="002053B4"/>
    <w:rsid w:val="00234F63"/>
    <w:rsid w:val="00236A01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A0FE8"/>
    <w:rsid w:val="00CC2D36"/>
    <w:rsid w:val="00CF3B33"/>
    <w:rsid w:val="00CF4961"/>
    <w:rsid w:val="00D12534"/>
    <w:rsid w:val="00D23850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EE873-0C8E-4296-AF57-C7AC5F219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Isobel Spandler</cp:lastModifiedBy>
  <cp:revision>4</cp:revision>
  <cp:lastPrinted>2020-07-01T12:25:00Z</cp:lastPrinted>
  <dcterms:created xsi:type="dcterms:W3CDTF">2020-12-30T18:50:00Z</dcterms:created>
  <dcterms:modified xsi:type="dcterms:W3CDTF">2021-01-02T14:30:00Z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